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E2" w:rsidRDefault="00ED4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CB5">
        <w:rPr>
          <w:rFonts w:ascii="Times New Roman" w:hAnsi="Times New Roman" w:cs="Times New Roman"/>
          <w:b/>
          <w:sz w:val="28"/>
          <w:szCs w:val="28"/>
          <w:u w:val="single"/>
        </w:rPr>
        <w:t xml:space="preserve">Notat vedr. </w:t>
      </w:r>
    </w:p>
    <w:p w:rsidR="008F71E2" w:rsidRDefault="008F71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2CB5" w:rsidRPr="00612CB5" w:rsidRDefault="008F71E2" w:rsidP="008F71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:rsidR="00161BB3" w:rsidRPr="00ED4327" w:rsidRDefault="00161BB3">
      <w:pPr>
        <w:rPr>
          <w:rFonts w:ascii="Times New Roman" w:hAnsi="Times New Roman" w:cs="Times New Roman"/>
          <w:sz w:val="24"/>
          <w:szCs w:val="24"/>
        </w:rPr>
      </w:pPr>
    </w:p>
    <w:sectPr w:rsidR="00161BB3" w:rsidRPr="00ED4327" w:rsidSect="006433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66" w:rsidRDefault="00EE6066" w:rsidP="00883993">
      <w:pPr>
        <w:spacing w:after="0" w:line="240" w:lineRule="auto"/>
      </w:pPr>
      <w:r>
        <w:separator/>
      </w:r>
    </w:p>
  </w:endnote>
  <w:endnote w:type="continuationSeparator" w:id="0">
    <w:p w:rsidR="00EE6066" w:rsidRDefault="00EE6066" w:rsidP="008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8D" w:rsidRDefault="00E5238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-175260</wp:posOffset>
          </wp:positionV>
          <wp:extent cx="1270000" cy="485775"/>
          <wp:effectExtent l="19050" t="0" r="6350" b="0"/>
          <wp:wrapNone/>
          <wp:docPr id="3" name="Billede 4" descr="EU-logo_DK_Soc-fv-gi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U-logo_DK_Soc-fv-gif2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66" w:rsidRDefault="00EE6066" w:rsidP="00883993">
      <w:pPr>
        <w:spacing w:after="0" w:line="240" w:lineRule="auto"/>
      </w:pPr>
      <w:r>
        <w:separator/>
      </w:r>
    </w:p>
  </w:footnote>
  <w:footnote w:type="continuationSeparator" w:id="0">
    <w:p w:rsidR="00EE6066" w:rsidRDefault="00EE6066" w:rsidP="0088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8D" w:rsidRPr="008F71E2" w:rsidRDefault="003E48F4" w:rsidP="003E48F4">
    <w:pPr>
      <w:pStyle w:val="Sidehoved"/>
      <w:rPr>
        <w:b/>
        <w:sz w:val="28"/>
        <w:szCs w:val="28"/>
        <w:u w:val="single"/>
      </w:rPr>
    </w:pPr>
    <w:r>
      <w:rPr>
        <w:noProof/>
        <w:lang w:eastAsia="da-DK"/>
      </w:rPr>
      <w:drawing>
        <wp:inline distT="0" distB="0" distL="0" distR="0" wp14:anchorId="29675854" wp14:editId="7CB4631B">
          <wp:extent cx="1819275" cy="929327"/>
          <wp:effectExtent l="0" t="0" r="0" b="444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216" cy="94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38D" w:rsidRDefault="00E5238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47364"/>
    <w:multiLevelType w:val="hybridMultilevel"/>
    <w:tmpl w:val="1A7C6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3"/>
    <w:rsid w:val="00003BC0"/>
    <w:rsid w:val="00080844"/>
    <w:rsid w:val="000C30C1"/>
    <w:rsid w:val="00161BB3"/>
    <w:rsid w:val="003E48F4"/>
    <w:rsid w:val="004554F1"/>
    <w:rsid w:val="00486AD7"/>
    <w:rsid w:val="005E0AF5"/>
    <w:rsid w:val="00612CB5"/>
    <w:rsid w:val="0064330C"/>
    <w:rsid w:val="006D3EB4"/>
    <w:rsid w:val="00883993"/>
    <w:rsid w:val="008D23E9"/>
    <w:rsid w:val="008F71E2"/>
    <w:rsid w:val="009F4CC6"/>
    <w:rsid w:val="00AE6DB5"/>
    <w:rsid w:val="00BE027B"/>
    <w:rsid w:val="00C550BB"/>
    <w:rsid w:val="00CE2545"/>
    <w:rsid w:val="00E5238D"/>
    <w:rsid w:val="00ED4327"/>
    <w:rsid w:val="00E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5AFB-3779-41D3-A9E9-BDA9AD3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993"/>
  </w:style>
  <w:style w:type="paragraph" w:styleId="Sidefod">
    <w:name w:val="footer"/>
    <w:basedOn w:val="Normal"/>
    <w:link w:val="Sidefo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9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9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5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439A881B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Handelsskole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Madsen</dc:creator>
  <cp:keywords/>
  <dc:description/>
  <cp:lastModifiedBy>Bent Madsen</cp:lastModifiedBy>
  <cp:revision>4</cp:revision>
  <cp:lastPrinted>2017-03-28T08:13:00Z</cp:lastPrinted>
  <dcterms:created xsi:type="dcterms:W3CDTF">2016-12-06T10:57:00Z</dcterms:created>
  <dcterms:modified xsi:type="dcterms:W3CDTF">2017-03-28T08:15:00Z</dcterms:modified>
</cp:coreProperties>
</file>